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A4" w:rsidRDefault="00A639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4588DB" wp14:editId="20A025E8">
                <wp:simplePos x="0" y="0"/>
                <wp:positionH relativeFrom="page">
                  <wp:posOffset>444500</wp:posOffset>
                </wp:positionH>
                <wp:positionV relativeFrom="page">
                  <wp:posOffset>4590415</wp:posOffset>
                </wp:positionV>
                <wp:extent cx="6870700" cy="1988185"/>
                <wp:effectExtent l="0" t="0" r="12700" b="0"/>
                <wp:wrapThrough wrapText="bothSides">
                  <wp:wrapPolygon edited="0">
                    <wp:start x="0" y="0"/>
                    <wp:lineTo x="0" y="21248"/>
                    <wp:lineTo x="21560" y="21248"/>
                    <wp:lineTo x="2156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19881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D79" w:rsidRDefault="00634D79" w:rsidP="00080C7B">
                            <w:pPr>
                              <w:pStyle w:val="Title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St. John School </w:t>
                            </w:r>
                          </w:p>
                          <w:p w:rsidR="00634D79" w:rsidRPr="005C7EBB" w:rsidRDefault="00634D79" w:rsidP="00080C7B">
                            <w:pPr>
                              <w:pStyle w:val="Title"/>
                              <w:rPr>
                                <w:sz w:val="96"/>
                              </w:rPr>
                            </w:pPr>
                            <w:r w:rsidRPr="005C7EBB">
                              <w:rPr>
                                <w:sz w:val="96"/>
                              </w:rPr>
                              <w:t>Family Math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5pt;margin-top:361.45pt;width:541pt;height:156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" fillcolor="#a16bb1 [3209]" stroked="f">
                <v:textbox inset=",,,0">
                  <w:txbxContent>
                    <w:p w:rsidR="00634D79" w:rsidRDefault="00634D79" w:rsidP="00080C7B">
                      <w:pPr>
                        <w:pStyle w:val="Title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St. John School </w:t>
                      </w:r>
                    </w:p>
                    <w:p w:rsidR="00634D79" w:rsidRPr="005C7EBB" w:rsidRDefault="00634D79" w:rsidP="00080C7B">
                      <w:pPr>
                        <w:pStyle w:val="Title"/>
                        <w:rPr>
                          <w:sz w:val="96"/>
                        </w:rPr>
                      </w:pPr>
                      <w:r w:rsidRPr="005C7EBB">
                        <w:rPr>
                          <w:sz w:val="96"/>
                        </w:rPr>
                        <w:t>Family Math Night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34D79">
        <w:rPr>
          <w:noProof/>
        </w:rPr>
        <w:drawing>
          <wp:anchor distT="0" distB="0" distL="114300" distR="114300" simplePos="0" relativeHeight="251683840" behindDoc="0" locked="0" layoutInCell="1" allowOverlap="1" wp14:anchorId="72A3C7D8" wp14:editId="1036AE65">
            <wp:simplePos x="0" y="0"/>
            <wp:positionH relativeFrom="page">
              <wp:posOffset>457200</wp:posOffset>
            </wp:positionH>
            <wp:positionV relativeFrom="page">
              <wp:posOffset>368300</wp:posOffset>
            </wp:positionV>
            <wp:extent cx="6858000" cy="4565015"/>
            <wp:effectExtent l="0" t="0" r="0" b="6985"/>
            <wp:wrapThrough wrapText="bothSides">
              <wp:wrapPolygon edited="0">
                <wp:start x="0" y="0"/>
                <wp:lineTo x="0" y="21513"/>
                <wp:lineTo x="21520" y="21513"/>
                <wp:lineTo x="2152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8758_695922950454596_45925296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6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D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CD1529" wp14:editId="02B18FC7">
                <wp:simplePos x="0" y="0"/>
                <wp:positionH relativeFrom="page">
                  <wp:posOffset>558800</wp:posOffset>
                </wp:positionH>
                <wp:positionV relativeFrom="page">
                  <wp:posOffset>6553200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0" y="0"/>
                    <wp:lineTo x="0" y="21098"/>
                    <wp:lineTo x="21518" y="21098"/>
                    <wp:lineTo x="21518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solidFill>
                          <a:srgbClr val="A16BB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D79" w:rsidRDefault="00634D79" w:rsidP="00634D79">
                            <w:pPr>
                              <w:pStyle w:val="Subtitle"/>
                            </w:pPr>
                            <w:r>
                              <w:t>Egan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pt;margin-top:516pt;width:524pt;height:4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" fillcolor="#a16bb1" stroked="f">
                <v:textbox inset=",,,0">
                  <w:txbxContent>
                    <w:p w:rsidR="00634D79" w:rsidRDefault="00634D79" w:rsidP="00634D79">
                      <w:pPr>
                        <w:pStyle w:val="Subtitle"/>
                      </w:pPr>
                      <w:r>
                        <w:t>Egan Hall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34D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57C83" wp14:editId="2EE6A8C7">
                <wp:simplePos x="0" y="0"/>
                <wp:positionH relativeFrom="page">
                  <wp:posOffset>558800</wp:posOffset>
                </wp:positionH>
                <wp:positionV relativeFrom="page">
                  <wp:posOffset>7277100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D79" w:rsidRDefault="00634D79" w:rsidP="00E9776E">
                            <w:pPr>
                              <w:pStyle w:val="Subtitle"/>
                            </w:pPr>
                            <w:r>
                              <w:t>Tuesday April 28</w:t>
                            </w:r>
                            <w:r w:rsidRPr="005C7EB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6:00pm-8:00pm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pt;margin-top:573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" filled="f" stroked="f">
                <v:textbox inset=",,,0">
                  <w:txbxContent>
                    <w:p w:rsidR="00634D79" w:rsidRDefault="00634D79" w:rsidP="00E9776E">
                      <w:pPr>
                        <w:pStyle w:val="Subtitle"/>
                      </w:pPr>
                      <w:r>
                        <w:t>Tuesday April 28</w:t>
                      </w:r>
                      <w:r w:rsidRPr="005C7EBB">
                        <w:rPr>
                          <w:vertAlign w:val="superscript"/>
                        </w:rPr>
                        <w:t>th</w:t>
                      </w:r>
                      <w:r>
                        <w:t xml:space="preserve"> 6:00pm-8:00pm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34D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59629" wp14:editId="3FBE81C1">
                <wp:simplePos x="0" y="0"/>
                <wp:positionH relativeFrom="page">
                  <wp:posOffset>444500</wp:posOffset>
                </wp:positionH>
                <wp:positionV relativeFrom="page">
                  <wp:posOffset>4470400</wp:posOffset>
                </wp:positionV>
                <wp:extent cx="6858000" cy="3771900"/>
                <wp:effectExtent l="0" t="0" r="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771900"/>
                        </a:xfrm>
                        <a:prstGeom prst="rect">
                          <a:avLst/>
                        </a:prstGeom>
                        <a:solidFill>
                          <a:srgbClr val="A16B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pt;margin-top:352pt;width:540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" fillcolor="#a16bb1" stroked="f" strokeweight="2pt">
                <w10:wrap anchorx="page" anchory="page"/>
              </v:rect>
            </w:pict>
          </mc:Fallback>
        </mc:AlternateContent>
      </w:r>
      <w:r w:rsidR="00634D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4A14F" wp14:editId="1D2CFF29">
                <wp:simplePos x="0" y="0"/>
                <wp:positionH relativeFrom="page">
                  <wp:posOffset>495300</wp:posOffset>
                </wp:positionH>
                <wp:positionV relativeFrom="page">
                  <wp:posOffset>8313420</wp:posOffset>
                </wp:positionV>
                <wp:extent cx="6819900" cy="965200"/>
                <wp:effectExtent l="0" t="0" r="0" b="0"/>
                <wp:wrapThrough wrapText="bothSides">
                  <wp:wrapPolygon edited="0">
                    <wp:start x="80" y="0"/>
                    <wp:lineTo x="80" y="21032"/>
                    <wp:lineTo x="21399" y="21032"/>
                    <wp:lineTo x="21399" y="0"/>
                    <wp:lineTo x="8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D79" w:rsidRPr="00634D79" w:rsidRDefault="00634D79" w:rsidP="005C7EBB">
                            <w:pPr>
                              <w:pStyle w:val="Heading2"/>
                              <w:rPr>
                                <w:color w:val="7B498B" w:themeColor="accent6" w:themeShade="BF"/>
                              </w:rPr>
                            </w:pPr>
                            <w:r w:rsidRPr="00634D79">
                              <w:rPr>
                                <w:color w:val="7B498B" w:themeColor="accent6" w:themeShade="BF"/>
                              </w:rPr>
                              <w:t>Grades PK – 5</w:t>
                            </w:r>
                          </w:p>
                          <w:p w:rsidR="00634D79" w:rsidRPr="00634D79" w:rsidRDefault="00634D79" w:rsidP="005C7EBB">
                            <w:pPr>
                              <w:pStyle w:val="Heading2"/>
                              <w:rPr>
                                <w:color w:val="7B498B" w:themeColor="accent6" w:themeShade="BF"/>
                              </w:rPr>
                            </w:pPr>
                            <w:r w:rsidRPr="00634D79">
                              <w:rPr>
                                <w:color w:val="7B498B" w:themeColor="accent6" w:themeShade="BF"/>
                              </w:rPr>
                              <w:t>Come and celebrate Math!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9pt;margin-top:654.6pt;width:537pt;height:7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" filled="f" stroked="f">
                <v:textbox inset=",,,0">
                  <w:txbxContent>
                    <w:p w:rsidR="00634D79" w:rsidRPr="00634D79" w:rsidRDefault="00634D79" w:rsidP="005C7EBB">
                      <w:pPr>
                        <w:pStyle w:val="Heading2"/>
                        <w:rPr>
                          <w:color w:val="7B498B" w:themeColor="accent6" w:themeShade="BF"/>
                        </w:rPr>
                      </w:pPr>
                      <w:r w:rsidRPr="00634D79">
                        <w:rPr>
                          <w:color w:val="7B498B" w:themeColor="accent6" w:themeShade="BF"/>
                        </w:rPr>
                        <w:t>Grades PK – 5</w:t>
                      </w:r>
                    </w:p>
                    <w:p w:rsidR="00634D79" w:rsidRPr="00634D79" w:rsidRDefault="00634D79" w:rsidP="005C7EBB">
                      <w:pPr>
                        <w:pStyle w:val="Heading2"/>
                        <w:rPr>
                          <w:color w:val="7B498B" w:themeColor="accent6" w:themeShade="BF"/>
                        </w:rPr>
                      </w:pPr>
                      <w:r w:rsidRPr="00634D79">
                        <w:rPr>
                          <w:color w:val="7B498B" w:themeColor="accent6" w:themeShade="BF"/>
                        </w:rPr>
                        <w:t>Come and celebrate Math!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39175" wp14:editId="2F6FDB32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rgbClr val="A16B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" fillcolor="#a16bb1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C7EBB"/>
    <w:rsid w:val="0002615A"/>
    <w:rsid w:val="00031F09"/>
    <w:rsid w:val="00080C7B"/>
    <w:rsid w:val="002F6ED3"/>
    <w:rsid w:val="0038421C"/>
    <w:rsid w:val="003B3441"/>
    <w:rsid w:val="004D7FB5"/>
    <w:rsid w:val="00542FAF"/>
    <w:rsid w:val="005C7EBB"/>
    <w:rsid w:val="005D6457"/>
    <w:rsid w:val="00634D79"/>
    <w:rsid w:val="0065585D"/>
    <w:rsid w:val="006A111E"/>
    <w:rsid w:val="00717C6F"/>
    <w:rsid w:val="00816385"/>
    <w:rsid w:val="009570B6"/>
    <w:rsid w:val="00983FF6"/>
    <w:rsid w:val="00A6397A"/>
    <w:rsid w:val="00AC0420"/>
    <w:rsid w:val="00BA3340"/>
    <w:rsid w:val="00BD34F5"/>
    <w:rsid w:val="00C269DA"/>
    <w:rsid w:val="00C440BE"/>
    <w:rsid w:val="00D278C6"/>
    <w:rsid w:val="00D34EA4"/>
    <w:rsid w:val="00DE5458"/>
    <w:rsid w:val="00E2341A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37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10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Gudaitis </dc:creator>
  <cp:keywords/>
  <dc:description/>
  <cp:lastModifiedBy>Sarah Gudaitis </cp:lastModifiedBy>
  <cp:revision>1</cp:revision>
  <dcterms:created xsi:type="dcterms:W3CDTF">2015-04-20T19:08:00Z</dcterms:created>
  <dcterms:modified xsi:type="dcterms:W3CDTF">2015-04-20T19:30:00Z</dcterms:modified>
  <cp:category/>
</cp:coreProperties>
</file>